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A3" w:rsidRDefault="000905A3" w14:paraId="5B8B4806" w14:textId="77777777"/>
    <w:p w:rsidRPr="008B6BB1" w:rsidR="00B70490" w:rsidRDefault="008B6BB1" w14:paraId="09EBA975" w14:textId="7408D399">
      <w:pPr>
        <w:rPr>
          <w:sz w:val="36"/>
          <w:szCs w:val="36"/>
        </w:rPr>
      </w:pPr>
      <w:r w:rsidRPr="008B6BB1">
        <w:rPr>
          <w:sz w:val="36"/>
          <w:szCs w:val="36"/>
        </w:rPr>
        <w:t>Vyzvedávání žáků</w:t>
      </w:r>
    </w:p>
    <w:p w:rsidR="00B70490" w:rsidP="008B6BB1" w:rsidRDefault="008B6BB1" w14:paraId="50299E6E" w14:textId="22628407">
      <w:pPr>
        <w:spacing w:line="480" w:lineRule="auto"/>
      </w:pPr>
      <w:r>
        <w:t xml:space="preserve">Zákonný zástupce žáka …………………………………………………………………………………..., třída…………………………, žádá, aby dne ………………………………………………………… </w:t>
      </w:r>
      <w:r>
        <w:br/>
      </w:r>
      <w:r>
        <w:t>vyzvedl dítě ze školy/školní družiny  pan/paní ………………………………………………………………………………</w:t>
      </w:r>
      <w:proofErr w:type="gramStart"/>
      <w:r>
        <w:t>… , číslo</w:t>
      </w:r>
      <w:proofErr w:type="gramEnd"/>
      <w:r>
        <w:t xml:space="preserve"> občanského průkazu ………………………………………………………………………………………………………………. .</w:t>
      </w:r>
    </w:p>
    <w:p w:rsidR="008B6BB1" w:rsidP="008B6BB1" w:rsidRDefault="008B6BB1" w14:paraId="6965FD36" w14:textId="6446E80F">
      <w:pPr>
        <w:spacing w:line="480" w:lineRule="auto"/>
      </w:pPr>
      <w:r w:rsidR="062740D4">
        <w:rPr/>
        <w:t>Jméno zákonného zástupce …………………………………………………………………………………………</w:t>
      </w:r>
    </w:p>
    <w:p w:rsidR="062740D4" w:rsidP="062740D4" w:rsidRDefault="062740D4" w14:noSpellErr="1" w14:paraId="397BD097" w14:textId="4AC87E45">
      <w:pPr>
        <w:pStyle w:val="Normln"/>
        <w:spacing w:line="240" w:lineRule="auto"/>
      </w:pPr>
      <w:r w:rsidR="062740D4">
        <w:rPr/>
        <w:t xml:space="preserve">Zákonný zástupce svým podpisem povoluje pracovníkům Základní školy a Praktické školy, Opava, Slezského odboje 5, příspěvková organizace předat </w:t>
      </w:r>
      <w:proofErr w:type="gramStart"/>
      <w:r w:rsidR="062740D4">
        <w:rPr/>
        <w:t>dítě  výše</w:t>
      </w:r>
      <w:proofErr w:type="gramEnd"/>
      <w:r w:rsidR="062740D4">
        <w:rPr/>
        <w:t xml:space="preserve"> uvedené osobě, která přebírá za žáka od chvíle, kdy jej přebere, plnou odpovědnost.</w:t>
      </w:r>
    </w:p>
    <w:p w:rsidR="008B6BB1" w:rsidP="008B6BB1" w:rsidRDefault="008B6BB1" w14:paraId="0F418003" w14:textId="435369E7">
      <w:pPr>
        <w:spacing w:line="480" w:lineRule="auto"/>
      </w:pPr>
      <w:r>
        <w:t>Podpis zákonného zástupce ………………………………………………………………………………………….</w:t>
      </w:r>
    </w:p>
    <w:p w:rsidR="008B6BB1" w:rsidP="008B6BB1" w:rsidRDefault="008B6BB1" w14:paraId="20998752" w14:textId="72C11328">
      <w:pPr>
        <w:spacing w:line="480" w:lineRule="auto"/>
      </w:pPr>
      <w:r>
        <w:t xml:space="preserve">V Opavě dne: </w:t>
      </w:r>
      <w:bookmarkStart w:name="_GoBack" w:id="0"/>
      <w:bookmarkEnd w:id="0"/>
    </w:p>
    <w:p w:rsidRPr="00720ABD" w:rsidR="006E7707" w:rsidRDefault="006E7707" w14:paraId="53E3CE04" w14:textId="77777777"/>
    <w:p w:rsidR="00B70490" w:rsidRDefault="00B70490" w14:paraId="651ECB03" w14:textId="5D0045D1"/>
    <w:p w:rsidRPr="00720ABD" w:rsidR="006E7707" w:rsidRDefault="006E7707" w14:paraId="5B574306" w14:textId="77777777"/>
    <w:p w:rsidRPr="00720ABD" w:rsidR="006E7707" w:rsidRDefault="006E7707" w14:paraId="3DB326E7" w14:textId="77777777"/>
    <w:sectPr w:rsidRPr="00720ABD" w:rsidR="006E7707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D9" w:rsidP="00FB42CA" w:rsidRDefault="003C5CD9" w14:paraId="1451B883" w14:textId="77777777">
      <w:pPr>
        <w:spacing w:after="0" w:line="240" w:lineRule="auto"/>
      </w:pPr>
      <w:r>
        <w:separator/>
      </w:r>
    </w:p>
  </w:endnote>
  <w:endnote w:type="continuationSeparator" w:id="0">
    <w:p w:rsidR="003C5CD9" w:rsidP="00FB42CA" w:rsidRDefault="003C5CD9" w14:paraId="5616F8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B42CA" w:rsidRDefault="00720ABD" w14:paraId="15D39D02" w14:textId="77777777">
    <w:pPr>
      <w:pStyle w:val="Zpat"/>
    </w:pPr>
    <w:r w:rsidRPr="00720ABD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9713BA8" wp14:editId="180A6C95">
          <wp:simplePos x="0" y="0"/>
          <wp:positionH relativeFrom="column">
            <wp:posOffset>1629344</wp:posOffset>
          </wp:positionH>
          <wp:positionV relativeFrom="paragraph">
            <wp:posOffset>-155575</wp:posOffset>
          </wp:positionV>
          <wp:extent cx="1548130" cy="487680"/>
          <wp:effectExtent l="0" t="0" r="0" b="7620"/>
          <wp:wrapSquare wrapText="bothSides"/>
          <wp:docPr id="8" name="Obrázek 8" descr="C:\Users\Kupka\Desktop\logo 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pka\Desktop\logo 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73600" behindDoc="0" locked="0" layoutInCell="1" allowOverlap="1" wp14:anchorId="62F44DB8" wp14:editId="51567185">
          <wp:simplePos x="0" y="0"/>
          <wp:positionH relativeFrom="column">
            <wp:posOffset>3879248</wp:posOffset>
          </wp:positionH>
          <wp:positionV relativeFrom="paragraph">
            <wp:posOffset>-108074</wp:posOffset>
          </wp:positionV>
          <wp:extent cx="1149654" cy="499003"/>
          <wp:effectExtent l="0" t="0" r="0" b="0"/>
          <wp:wrapSquare wrapText="bothSides"/>
          <wp:docPr id="10" name="Obrázek 10" descr="Výsledek obrázku pro logo ms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logo ms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654" cy="49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C4DE7CF" wp14:editId="53C2F100">
              <wp:simplePos x="0" y="0"/>
              <wp:positionH relativeFrom="column">
                <wp:posOffset>4022527</wp:posOffset>
              </wp:positionH>
              <wp:positionV relativeFrom="paragraph">
                <wp:posOffset>-185527</wp:posOffset>
              </wp:positionV>
              <wp:extent cx="2464435" cy="765942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765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720ABD" w:rsidR="00FB42CA" w:rsidP="00FB42CA" w:rsidRDefault="00FB42CA" w14:paraId="307D4A29" w14:textId="77777777">
                          <w:pPr>
                            <w:pStyle w:val="Bezmezer"/>
                            <w:jc w:val="right"/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</w:pPr>
                          <w:r w:rsidRPr="000973D1">
                            <w:rPr>
                              <w:rFonts w:ascii="MS UI Gothic" w:hAnsi="MS UI Gothic" w:eastAsia="MS UI Gothic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720ABD" w:rsidR="000973D1"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w:history="1" r:id="rId4">
                            <w:r w:rsidRPr="00720ABD" w:rsidR="000973D1">
                              <w:rPr>
                                <w:rStyle w:val="Hypertextovodkaz"/>
                                <w:rFonts w:ascii="MS UI Gothic" w:hAnsi="MS UI Gothic" w:eastAsia="MS UI Gothic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zs.so@seznam.cz</w:t>
                            </w:r>
                          </w:hyperlink>
                        </w:p>
                        <w:p w:rsidRPr="00720ABD" w:rsidR="000973D1" w:rsidP="00FB42CA" w:rsidRDefault="003C5CD9" w14:paraId="5192D21F" w14:textId="77777777">
                          <w:pPr>
                            <w:pStyle w:val="Bezmezer"/>
                            <w:jc w:val="right"/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</w:pPr>
                          <w:hyperlink w:history="1" r:id="rId5">
                            <w:r w:rsidRPr="00720ABD" w:rsidR="00AA22D9">
                              <w:rPr>
                                <w:rStyle w:val="Hypertextovodkaz"/>
                                <w:rFonts w:ascii="MS UI Gothic" w:hAnsi="MS UI Gothic" w:eastAsia="MS UI Gothic"/>
                                <w:sz w:val="16"/>
                                <w:szCs w:val="16"/>
                              </w:rPr>
                              <w:t>www.zsps-opava.cz</w:t>
                            </w:r>
                          </w:hyperlink>
                        </w:p>
                        <w:p w:rsidR="000973D1" w:rsidP="00FB42CA" w:rsidRDefault="000973D1" w14:paraId="0893D731" w14:textId="77777777">
                          <w:pPr>
                            <w:pStyle w:val="Bezmezer"/>
                            <w:jc w:val="right"/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</w:pPr>
                          <w:r w:rsidRPr="00720ABD"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  <w:t>tel./fax.: 553 616</w:t>
                          </w:r>
                          <w:r w:rsidR="00720ABD"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  <w:t> </w:t>
                          </w:r>
                          <w:r w:rsidRPr="00720ABD"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  <w:t>450</w:t>
                          </w:r>
                        </w:p>
                        <w:p w:rsidRPr="00720ABD" w:rsidR="00720ABD" w:rsidP="00FB42CA" w:rsidRDefault="00720ABD" w14:paraId="2AB323CE" w14:textId="77777777">
                          <w:pPr>
                            <w:pStyle w:val="Bezmezer"/>
                            <w:jc w:val="right"/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  <w:t xml:space="preserve">Datová </w:t>
                          </w:r>
                          <w:proofErr w:type="gramStart"/>
                          <w:r>
                            <w:rPr>
                              <w:rFonts w:ascii="MS UI Gothic" w:hAnsi="MS UI Gothic" w:eastAsia="MS UI Gothic"/>
                              <w:sz w:val="16"/>
                              <w:szCs w:val="16"/>
                            </w:rPr>
                            <w:t>schránka : hjai8cx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C30FE9C">
            <v:shapetype id="_x0000_t202" coordsize="21600,21600" o:spt="202" path="m,l,21600r21600,l21600,xe" w14:anchorId="7C4DE7CF">
              <v:stroke joinstyle="miter"/>
              <v:path gradientshapeok="t" o:connecttype="rect"/>
            </v:shapetype>
            <v:shape id="_x0000_s1028" style="position:absolute;margin-left:316.75pt;margin-top:-14.6pt;width:194.05pt;height:6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">
              <v:textbox>
                <w:txbxContent>
                  <w:p w:rsidRPr="00720ABD" w:rsidR="00FB42CA" w:rsidP="00FB42CA" w:rsidRDefault="00FB42CA" w14:paraId="4B4ACA4E" w14:textId="77777777">
                    <w:pPr>
                      <w:pStyle w:val="Bezmezer"/>
                      <w:jc w:val="right"/>
                      <w:rPr>
                        <w:rFonts w:ascii="MS UI Gothic" w:hAnsi="MS UI Gothic" w:eastAsia="MS UI Gothic"/>
                        <w:sz w:val="16"/>
                        <w:szCs w:val="16"/>
                      </w:rPr>
                    </w:pPr>
                    <w:r w:rsidRPr="000973D1">
                      <w:rPr>
                        <w:rFonts w:ascii="MS UI Gothic" w:hAnsi="MS UI Gothic" w:eastAsia="MS UI Gothic"/>
                        <w:sz w:val="20"/>
                        <w:szCs w:val="20"/>
                      </w:rPr>
                      <w:t xml:space="preserve">        </w:t>
                    </w:r>
                    <w:r w:rsidRPr="00720ABD" w:rsidR="000973D1">
                      <w:rPr>
                        <w:rFonts w:ascii="MS UI Gothic" w:hAnsi="MS UI Gothic" w:eastAsia="MS UI Gothic"/>
                        <w:sz w:val="16"/>
                        <w:szCs w:val="16"/>
                      </w:rPr>
                      <w:t xml:space="preserve">E-mail: </w:t>
                    </w:r>
                    <w:hyperlink w:history="1" r:id="rId6">
                      <w:r w:rsidRPr="00720ABD" w:rsidR="000973D1">
                        <w:rPr>
                          <w:rStyle w:val="Hypertextovodkaz"/>
                          <w:rFonts w:ascii="MS UI Gothic" w:hAnsi="MS UI Gothic" w:eastAsia="MS UI Gothic"/>
                          <w:color w:val="auto"/>
                          <w:sz w:val="16"/>
                          <w:szCs w:val="16"/>
                          <w:u w:val="none"/>
                        </w:rPr>
                        <w:t>zs.so@seznam.cz</w:t>
                      </w:r>
                    </w:hyperlink>
                  </w:p>
                  <w:p w:rsidRPr="00720ABD" w:rsidR="000973D1" w:rsidP="00FB42CA" w:rsidRDefault="00DC4961" w14:paraId="12E5EC6E" w14:textId="77777777">
                    <w:pPr>
                      <w:pStyle w:val="Bezmezer"/>
                      <w:jc w:val="right"/>
                      <w:rPr>
                        <w:rFonts w:ascii="MS UI Gothic" w:hAnsi="MS UI Gothic" w:eastAsia="MS UI Gothic"/>
                        <w:sz w:val="16"/>
                        <w:szCs w:val="16"/>
                      </w:rPr>
                    </w:pPr>
                    <w:hyperlink w:history="1" r:id="rId7">
                      <w:r w:rsidRPr="00720ABD" w:rsidR="00AA22D9">
                        <w:rPr>
                          <w:rStyle w:val="Hypertextovodkaz"/>
                          <w:rFonts w:ascii="MS UI Gothic" w:hAnsi="MS UI Gothic" w:eastAsia="MS UI Gothic"/>
                          <w:sz w:val="16"/>
                          <w:szCs w:val="16"/>
                        </w:rPr>
                        <w:t>www.zsps-opava.cz</w:t>
                      </w:r>
                    </w:hyperlink>
                  </w:p>
                  <w:p w:rsidR="000973D1" w:rsidP="00FB42CA" w:rsidRDefault="000973D1" w14:paraId="10E165FE" w14:textId="77777777">
                    <w:pPr>
                      <w:pStyle w:val="Bezmezer"/>
                      <w:jc w:val="right"/>
                      <w:rPr>
                        <w:rFonts w:ascii="MS UI Gothic" w:hAnsi="MS UI Gothic" w:eastAsia="MS UI Gothic"/>
                        <w:sz w:val="16"/>
                        <w:szCs w:val="16"/>
                      </w:rPr>
                    </w:pPr>
                    <w:r w:rsidRPr="00720ABD">
                      <w:rPr>
                        <w:rFonts w:ascii="MS UI Gothic" w:hAnsi="MS UI Gothic" w:eastAsia="MS UI Gothic"/>
                        <w:sz w:val="16"/>
                        <w:szCs w:val="16"/>
                      </w:rPr>
                      <w:t>tel./fax.: 553 616</w:t>
                    </w:r>
                    <w:r w:rsidR="00720ABD">
                      <w:rPr>
                        <w:rFonts w:ascii="MS UI Gothic" w:hAnsi="MS UI Gothic" w:eastAsia="MS UI Gothic"/>
                        <w:sz w:val="16"/>
                        <w:szCs w:val="16"/>
                      </w:rPr>
                      <w:t> </w:t>
                    </w:r>
                    <w:r w:rsidRPr="00720ABD">
                      <w:rPr>
                        <w:rFonts w:ascii="MS UI Gothic" w:hAnsi="MS UI Gothic" w:eastAsia="MS UI Gothic"/>
                        <w:sz w:val="16"/>
                        <w:szCs w:val="16"/>
                      </w:rPr>
                      <w:t>450</w:t>
                    </w:r>
                  </w:p>
                  <w:p w:rsidRPr="00720ABD" w:rsidR="00720ABD" w:rsidP="00FB42CA" w:rsidRDefault="00720ABD" w14:paraId="10380C88" w14:textId="77777777">
                    <w:pPr>
                      <w:pStyle w:val="Bezmezer"/>
                      <w:jc w:val="right"/>
                      <w:rPr>
                        <w:rFonts w:ascii="MS UI Gothic" w:hAnsi="MS UI Gothic" w:eastAsia="MS UI Gothic"/>
                        <w:sz w:val="16"/>
                        <w:szCs w:val="16"/>
                      </w:rPr>
                    </w:pPr>
                    <w:r>
                      <w:rPr>
                        <w:rFonts w:ascii="MS UI Gothic" w:hAnsi="MS UI Gothic" w:eastAsia="MS UI Gothic"/>
                        <w:sz w:val="16"/>
                        <w:szCs w:val="16"/>
                      </w:rPr>
                      <w:t xml:space="preserve">Datová </w:t>
                    </w:r>
                    <w:proofErr w:type="gramStart"/>
                    <w:r>
                      <w:rPr>
                        <w:rFonts w:ascii="MS UI Gothic" w:hAnsi="MS UI Gothic" w:eastAsia="MS UI Gothic"/>
                        <w:sz w:val="16"/>
                        <w:szCs w:val="16"/>
                      </w:rPr>
                      <w:t>schránka : hjai8cx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A47021" wp14:editId="576E87BD">
              <wp:simplePos x="0" y="0"/>
              <wp:positionH relativeFrom="column">
                <wp:posOffset>-816222</wp:posOffset>
              </wp:positionH>
              <wp:positionV relativeFrom="paragraph">
                <wp:posOffset>-48350</wp:posOffset>
              </wp:positionV>
              <wp:extent cx="2631440" cy="439387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439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720ABD" w:rsidR="000973D1" w:rsidP="000973D1" w:rsidRDefault="000973D1" w14:paraId="5AA55F3A" w14:textId="77777777">
                          <w:pPr>
                            <w:pStyle w:val="Bezmezer"/>
                            <w:rPr>
                              <w:rFonts w:ascii="MS UI Gothic" w:hAnsi="MS UI Gothic" w:eastAsia="MS UI Gothic"/>
                              <w:sz w:val="18"/>
                              <w:szCs w:val="18"/>
                            </w:rPr>
                          </w:pPr>
                          <w:r w:rsidRPr="00720ABD">
                            <w:rPr>
                              <w:rFonts w:ascii="MS UI Gothic" w:hAnsi="MS UI Gothic" w:eastAsia="MS UI Gothic"/>
                              <w:sz w:val="18"/>
                              <w:szCs w:val="18"/>
                            </w:rPr>
                            <w:t>Bankovní spojení: KB Opava 26037-821/0100</w:t>
                          </w:r>
                        </w:p>
                        <w:p w:rsidRPr="00720ABD" w:rsidR="000973D1" w:rsidP="000973D1" w:rsidRDefault="000973D1" w14:paraId="15431C4C" w14:textId="77777777">
                          <w:pPr>
                            <w:pStyle w:val="Bezmezer"/>
                            <w:rPr>
                              <w:rFonts w:ascii="MS UI Gothic" w:hAnsi="MS UI Gothic" w:eastAsia="MS UI Gothic"/>
                              <w:sz w:val="18"/>
                              <w:szCs w:val="18"/>
                            </w:rPr>
                          </w:pPr>
                          <w:r w:rsidRPr="00720ABD">
                            <w:rPr>
                              <w:rFonts w:ascii="MS UI Gothic" w:hAnsi="MS UI Gothic" w:eastAsia="MS UI Gothic"/>
                              <w:sz w:val="18"/>
                              <w:szCs w:val="18"/>
                            </w:rPr>
                            <w:t>IČ 47813211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949C65E">
            <v:shape id="Textové pole 3" style="position:absolute;margin-left:-64.25pt;margin-top:-3.8pt;width:207.2pt;height:3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" w14:anchorId="78A47021">
              <v:textbox>
                <w:txbxContent>
                  <w:p w:rsidRPr="00720ABD" w:rsidR="000973D1" w:rsidP="000973D1" w:rsidRDefault="000973D1" w14:paraId="257A4557" w14:textId="77777777">
                    <w:pPr>
                      <w:pStyle w:val="Bezmezer"/>
                      <w:rPr>
                        <w:rFonts w:ascii="MS UI Gothic" w:hAnsi="MS UI Gothic" w:eastAsia="MS UI Gothic"/>
                        <w:sz w:val="18"/>
                        <w:szCs w:val="18"/>
                      </w:rPr>
                    </w:pPr>
                    <w:r w:rsidRPr="00720ABD">
                      <w:rPr>
                        <w:rFonts w:ascii="MS UI Gothic" w:hAnsi="MS UI Gothic" w:eastAsia="MS UI Gothic"/>
                        <w:sz w:val="18"/>
                        <w:szCs w:val="18"/>
                      </w:rPr>
                      <w:t>Bankovní spojení: KB Opava 26037-821/0100</w:t>
                    </w:r>
                  </w:p>
                  <w:p w:rsidRPr="00720ABD" w:rsidR="000973D1" w:rsidP="000973D1" w:rsidRDefault="000973D1" w14:paraId="523F52A7" w14:textId="77777777">
                    <w:pPr>
                      <w:pStyle w:val="Bezmezer"/>
                      <w:rPr>
                        <w:rFonts w:ascii="MS UI Gothic" w:hAnsi="MS UI Gothic" w:eastAsia="MS UI Gothic"/>
                        <w:sz w:val="18"/>
                        <w:szCs w:val="18"/>
                      </w:rPr>
                    </w:pPr>
                    <w:r w:rsidRPr="00720ABD">
                      <w:rPr>
                        <w:rFonts w:ascii="MS UI Gothic" w:hAnsi="MS UI Gothic" w:eastAsia="MS UI Gothic"/>
                        <w:sz w:val="18"/>
                        <w:szCs w:val="18"/>
                      </w:rPr>
                      <w:t>IČ 47813211</w:t>
                    </w:r>
                  </w:p>
                </w:txbxContent>
              </v:textbox>
            </v:shape>
          </w:pict>
        </mc:Fallback>
      </mc:AlternateContent>
    </w:r>
    <w:r w:rsidR="0016289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A5146" wp14:editId="11ECCEB0">
              <wp:simplePos x="0" y="0"/>
              <wp:positionH relativeFrom="column">
                <wp:posOffset>-1071245</wp:posOffset>
              </wp:positionH>
              <wp:positionV relativeFrom="paragraph">
                <wp:posOffset>-184785</wp:posOffset>
              </wp:positionV>
              <wp:extent cx="79057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EF4252D">
            <v:line id="Přímá spojnice 4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from="-84.35pt,-14.55pt" to="538.15pt,-14.55pt" w14:anchorId="5EA7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D9" w:rsidP="00FB42CA" w:rsidRDefault="003C5CD9" w14:paraId="4A3E7B8A" w14:textId="77777777">
      <w:pPr>
        <w:spacing w:after="0" w:line="240" w:lineRule="auto"/>
      </w:pPr>
      <w:r>
        <w:separator/>
      </w:r>
    </w:p>
  </w:footnote>
  <w:footnote w:type="continuationSeparator" w:id="0">
    <w:p w:rsidR="003C5CD9" w:rsidP="00FB42CA" w:rsidRDefault="003C5CD9" w14:paraId="224794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B42CA" w:rsidRDefault="00162898" w14:paraId="7972E54B" w14:textId="777777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547E1" wp14:editId="60038C4E">
              <wp:simplePos x="0" y="0"/>
              <wp:positionH relativeFrom="column">
                <wp:posOffset>3719830</wp:posOffset>
              </wp:positionH>
              <wp:positionV relativeFrom="paragraph">
                <wp:posOffset>-11430</wp:posOffset>
              </wp:positionV>
              <wp:extent cx="2769235" cy="98679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235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973D1" w:rsidR="00FB42CA" w:rsidP="00FB42CA" w:rsidRDefault="00FB42CA" w14:paraId="420D3E52" w14:textId="77777777">
                          <w:pPr>
                            <w:pStyle w:val="Bezmezer"/>
                            <w:jc w:val="right"/>
                            <w:rPr>
                              <w:rFonts w:ascii="MS UI Gothic" w:hAnsi="MS UI Gothic" w:eastAsia="MS UI Gothic"/>
                              <w:color w:val="FF0000"/>
                              <w:szCs w:val="20"/>
                            </w:rPr>
                          </w:pPr>
                          <w:r>
                            <w:rPr>
                              <w:rFonts w:ascii="MS UI Gothic" w:hAnsi="MS UI Gothic" w:eastAsia="MS UI Gothic"/>
                              <w:szCs w:val="20"/>
                            </w:rPr>
                            <w:t xml:space="preserve">        </w:t>
                          </w:r>
                          <w:r w:rsidRPr="000973D1">
                            <w:rPr>
                              <w:rFonts w:ascii="MS UI Gothic" w:hAnsi="MS UI Gothic" w:eastAsia="MS UI Gothic"/>
                              <w:color w:val="FF0000"/>
                              <w:szCs w:val="20"/>
                            </w:rPr>
                            <w:t>Základní škola a Praktická škola</w:t>
                          </w:r>
                          <w:r w:rsidR="006C21B0">
                            <w:rPr>
                              <w:rFonts w:ascii="MS UI Gothic" w:hAnsi="MS UI Gothic" w:eastAsia="MS UI Gothic"/>
                              <w:color w:val="FF0000"/>
                              <w:szCs w:val="20"/>
                            </w:rPr>
                            <w:t>,</w:t>
                          </w:r>
                        </w:p>
                        <w:p w:rsidRPr="000973D1" w:rsidR="00FB42CA" w:rsidP="00FB42CA" w:rsidRDefault="00FB42CA" w14:paraId="111CA908" w14:textId="77777777">
                          <w:pPr>
                            <w:pStyle w:val="Bezmezer"/>
                            <w:jc w:val="right"/>
                            <w:rPr>
                              <w:rFonts w:ascii="MS UI Gothic" w:hAnsi="MS UI Gothic" w:eastAsia="MS UI Gothic"/>
                              <w:color w:val="FF0000"/>
                              <w:sz w:val="20"/>
                              <w:szCs w:val="20"/>
                            </w:rPr>
                          </w:pPr>
                          <w:r w:rsidRPr="000973D1">
                            <w:rPr>
                              <w:rFonts w:ascii="MS UI Gothic" w:hAnsi="MS UI Gothic" w:eastAsia="MS UI Gothic"/>
                              <w:color w:val="FF0000"/>
                              <w:szCs w:val="20"/>
                            </w:rPr>
                            <w:t xml:space="preserve">Slezského odboje </w:t>
                          </w:r>
                          <w:r w:rsidR="00D02F9D">
                            <w:rPr>
                              <w:rFonts w:ascii="MS UI Gothic" w:hAnsi="MS UI Gothic" w:eastAsia="MS UI Gothic"/>
                              <w:color w:val="FF0000"/>
                              <w:szCs w:val="20"/>
                            </w:rPr>
                            <w:t>361/3a</w:t>
                          </w:r>
                          <w:r w:rsidRPr="000973D1">
                            <w:rPr>
                              <w:rFonts w:ascii="MS UI Gothic" w:hAnsi="MS UI Gothic" w:eastAsia="MS UI Gothic"/>
                              <w:color w:val="FF0000"/>
                              <w:szCs w:val="20"/>
                            </w:rPr>
                            <w:t>, Opava 746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EB37327">
            <v:shapetype id="_x0000_t202" coordsize="21600,21600" o:spt="202" path="m,l,21600r21600,l21600,xe" w14:anchorId="7DE547E1">
              <v:stroke joinstyle="miter"/>
              <v:path gradientshapeok="t" o:connecttype="rect"/>
            </v:shapetype>
            <v:shape id="Textové pole 2" style="position:absolute;margin-left:292.9pt;margin-top:-.9pt;width:218.05pt;height: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">
              <v:textbox>
                <w:txbxContent>
                  <w:p w:rsidRPr="000973D1" w:rsidR="00FB42CA" w:rsidP="00FB42CA" w:rsidRDefault="00FB42CA" w14:paraId="26C8A7E8" w14:textId="77777777">
                    <w:pPr>
                      <w:pStyle w:val="Bezmezer"/>
                      <w:jc w:val="right"/>
                      <w:rPr>
                        <w:rFonts w:ascii="MS UI Gothic" w:hAnsi="MS UI Gothic" w:eastAsia="MS UI Gothic"/>
                        <w:color w:val="FF0000"/>
                        <w:szCs w:val="20"/>
                      </w:rPr>
                    </w:pPr>
                    <w:r>
                      <w:rPr>
                        <w:rFonts w:ascii="MS UI Gothic" w:hAnsi="MS UI Gothic" w:eastAsia="MS UI Gothic"/>
                        <w:szCs w:val="20"/>
                      </w:rPr>
                      <w:t xml:space="preserve">        </w:t>
                    </w:r>
                    <w:r w:rsidRPr="000973D1">
                      <w:rPr>
                        <w:rFonts w:ascii="MS UI Gothic" w:hAnsi="MS UI Gothic" w:eastAsia="MS UI Gothic"/>
                        <w:color w:val="FF0000"/>
                        <w:szCs w:val="20"/>
                      </w:rPr>
                      <w:t>Základní škola a Praktická škola</w:t>
                    </w:r>
                    <w:r w:rsidR="006C21B0">
                      <w:rPr>
                        <w:rFonts w:ascii="MS UI Gothic" w:hAnsi="MS UI Gothic" w:eastAsia="MS UI Gothic"/>
                        <w:color w:val="FF0000"/>
                        <w:szCs w:val="20"/>
                      </w:rPr>
                      <w:t>,</w:t>
                    </w:r>
                  </w:p>
                  <w:p w:rsidRPr="000973D1" w:rsidR="00FB42CA" w:rsidP="00FB42CA" w:rsidRDefault="00FB42CA" w14:paraId="3AC8D5DF" w14:textId="77777777">
                    <w:pPr>
                      <w:pStyle w:val="Bezmezer"/>
                      <w:jc w:val="right"/>
                      <w:rPr>
                        <w:rFonts w:ascii="MS UI Gothic" w:hAnsi="MS UI Gothic" w:eastAsia="MS UI Gothic"/>
                        <w:color w:val="FF0000"/>
                        <w:sz w:val="20"/>
                        <w:szCs w:val="20"/>
                      </w:rPr>
                    </w:pPr>
                    <w:r w:rsidRPr="000973D1">
                      <w:rPr>
                        <w:rFonts w:ascii="MS UI Gothic" w:hAnsi="MS UI Gothic" w:eastAsia="MS UI Gothic"/>
                        <w:color w:val="FF0000"/>
                        <w:szCs w:val="20"/>
                      </w:rPr>
                      <w:t xml:space="preserve">Slezského odboje </w:t>
                    </w:r>
                    <w:r w:rsidR="00D02F9D">
                      <w:rPr>
                        <w:rFonts w:ascii="MS UI Gothic" w:hAnsi="MS UI Gothic" w:eastAsia="MS UI Gothic"/>
                        <w:color w:val="FF0000"/>
                        <w:szCs w:val="20"/>
                      </w:rPr>
                      <w:t>361/3a</w:t>
                    </w:r>
                    <w:r w:rsidRPr="000973D1">
                      <w:rPr>
                        <w:rFonts w:ascii="MS UI Gothic" w:hAnsi="MS UI Gothic" w:eastAsia="MS UI Gothic"/>
                        <w:color w:val="FF0000"/>
                        <w:szCs w:val="20"/>
                      </w:rPr>
                      <w:t>, Opava 746 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32A7910" wp14:editId="0F72FD6F">
          <wp:simplePos x="0" y="0"/>
          <wp:positionH relativeFrom="column">
            <wp:posOffset>-623570</wp:posOffset>
          </wp:positionH>
          <wp:positionV relativeFrom="paragraph">
            <wp:posOffset>-277124</wp:posOffset>
          </wp:positionV>
          <wp:extent cx="1313180" cy="859155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opisní 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27"/>
    <w:rsid w:val="00000923"/>
    <w:rsid w:val="00056437"/>
    <w:rsid w:val="000852B7"/>
    <w:rsid w:val="000905A3"/>
    <w:rsid w:val="000973D1"/>
    <w:rsid w:val="000B66BF"/>
    <w:rsid w:val="00162898"/>
    <w:rsid w:val="00182D27"/>
    <w:rsid w:val="00271A37"/>
    <w:rsid w:val="003A4B7D"/>
    <w:rsid w:val="003C5CD9"/>
    <w:rsid w:val="0051364C"/>
    <w:rsid w:val="00521C41"/>
    <w:rsid w:val="00563A94"/>
    <w:rsid w:val="00624110"/>
    <w:rsid w:val="006C21B0"/>
    <w:rsid w:val="006D3106"/>
    <w:rsid w:val="006E1549"/>
    <w:rsid w:val="006E7707"/>
    <w:rsid w:val="00715313"/>
    <w:rsid w:val="00720ABD"/>
    <w:rsid w:val="007276C9"/>
    <w:rsid w:val="00794EDC"/>
    <w:rsid w:val="0085785B"/>
    <w:rsid w:val="008A1AEF"/>
    <w:rsid w:val="008B6BB1"/>
    <w:rsid w:val="008C4939"/>
    <w:rsid w:val="008D73BB"/>
    <w:rsid w:val="00A13451"/>
    <w:rsid w:val="00AA22D9"/>
    <w:rsid w:val="00AF3F91"/>
    <w:rsid w:val="00B64481"/>
    <w:rsid w:val="00B70490"/>
    <w:rsid w:val="00B80432"/>
    <w:rsid w:val="00C24EB9"/>
    <w:rsid w:val="00D02F9D"/>
    <w:rsid w:val="00D529DC"/>
    <w:rsid w:val="00DC4961"/>
    <w:rsid w:val="00E4059A"/>
    <w:rsid w:val="00E61912"/>
    <w:rsid w:val="00EA682A"/>
    <w:rsid w:val="00F95D90"/>
    <w:rsid w:val="00FB42CA"/>
    <w:rsid w:val="00FC3835"/>
    <w:rsid w:val="062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71FD3"/>
  <w15:docId w15:val="{D2151E37-268C-4E5E-94DA-98EF795F63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2C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B42CA"/>
  </w:style>
  <w:style w:type="paragraph" w:styleId="Zpat">
    <w:name w:val="footer"/>
    <w:basedOn w:val="Normln"/>
    <w:link w:val="ZpatChar"/>
    <w:uiPriority w:val="99"/>
    <w:unhideWhenUsed/>
    <w:rsid w:val="00FB42C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B42CA"/>
  </w:style>
  <w:style w:type="paragraph" w:styleId="Textbubliny">
    <w:name w:val="Balloon Text"/>
    <w:basedOn w:val="Normln"/>
    <w:link w:val="TextbublinyChar"/>
    <w:uiPriority w:val="99"/>
    <w:semiHidden/>
    <w:unhideWhenUsed/>
    <w:rsid w:val="00F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B42C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42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73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E77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zsps-opava.cz" TargetMode="External"/><Relationship Id="rId2" Type="http://schemas.openxmlformats.org/officeDocument/2006/relationships/hyperlink" Target="http://www.google.cz/url?sa=i&amp;rct=j&amp;q=&amp;esrc=s&amp;source=images&amp;cd=&amp;cad=rja&amp;uact=8&amp;ved=0ahUKEwiVk_uAwcDYAhWFYVAKHaAvATkQjRwIBw&amp;url=http://www.zuskrnov.cz/jednotny-vizualni-vzhled-po-msk/logo_prisp_organizace_msk-2/&amp;psig=AOvVaw3XN_mtkYDxeOpuSecKxbJ8&amp;ust=1515230869525447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zs.so@seznam.cz" TargetMode="External"/><Relationship Id="rId5" Type="http://schemas.openxmlformats.org/officeDocument/2006/relationships/hyperlink" Target="http://www.zsps-opava.cz" TargetMode="External"/><Relationship Id="rId4" Type="http://schemas.openxmlformats.org/officeDocument/2006/relationships/hyperlink" Target="mailto:zs.so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nik\Desktop\hlavi&#269;kov&#253;%20pap&#237;r%20ofici&#225;l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4AC6-AFB0-40A0-8388-507B48441E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hlavičkový papír oficiální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vlastnik</dc:creator>
  <lastModifiedBy>Kupka</lastModifiedBy>
  <revision>3</revision>
  <lastPrinted>2019-01-11T11:30:00.0000000Z</lastPrinted>
  <dcterms:created xsi:type="dcterms:W3CDTF">2019-01-30T12:33:00.0000000Z</dcterms:created>
  <dcterms:modified xsi:type="dcterms:W3CDTF">2019-01-30T13:48:46.6396658Z</dcterms:modified>
</coreProperties>
</file>